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CB" w:rsidRPr="00226A49" w:rsidRDefault="00B852CB" w:rsidP="000E0005">
      <w:pPr>
        <w:spacing w:line="276" w:lineRule="auto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226A49">
        <w:rPr>
          <w:b/>
          <w:color w:val="FF0000"/>
        </w:rPr>
        <w:t>Как родителю помочь ребенку справиться с возможным стрессом при временном нахождении дома</w:t>
      </w:r>
      <w:r w:rsidRPr="00226A49">
        <w:rPr>
          <w:b/>
          <w:color w:val="FF0000"/>
          <w:sz w:val="28"/>
          <w:szCs w:val="28"/>
          <w:shd w:val="clear" w:color="auto" w:fill="FFFFFF"/>
        </w:rPr>
        <w:t xml:space="preserve">                          </w:t>
      </w:r>
    </w:p>
    <w:p w:rsidR="00B852CB" w:rsidRPr="00226A49" w:rsidRDefault="00B852CB" w:rsidP="00226A49">
      <w:pPr>
        <w:spacing w:line="276" w:lineRule="auto"/>
        <w:rPr>
          <w:b/>
          <w:color w:val="FF0000"/>
          <w:sz w:val="28"/>
          <w:szCs w:val="28"/>
          <w:shd w:val="clear" w:color="auto" w:fill="FFFFFF"/>
        </w:rPr>
      </w:pPr>
      <w:r w:rsidRPr="00226A49">
        <w:rPr>
          <w:color w:val="0000FF"/>
        </w:rPr>
        <w:t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</w:t>
      </w:r>
      <w:r>
        <w:t xml:space="preserve"> </w:t>
      </w:r>
      <w:r w:rsidRPr="00226A49">
        <w:rPr>
          <w:color w:val="FF00FF"/>
        </w:rPr>
        <w:t>Сохранять, поддерживать, культивировать благоприятную, спокойную, доброжелательную атмосферу в семье.</w:t>
      </w:r>
    </w:p>
    <w:p w:rsidR="00B852CB" w:rsidRPr="00226A49" w:rsidRDefault="00B852CB" w:rsidP="00226A49">
      <w:pPr>
        <w:spacing w:line="276" w:lineRule="auto"/>
        <w:rPr>
          <w:color w:val="800080"/>
        </w:rPr>
      </w:pPr>
      <w:r w:rsidRPr="00226A49">
        <w:rPr>
          <w:color w:val="800080"/>
        </w:rPr>
        <w:t>Стараться регулярно общаться, разговаривать с ребенком на темы, связанные с его переживаниями, чувствами, эмоциями.</w:t>
      </w:r>
    </w:p>
    <w:p w:rsidR="00B852CB" w:rsidRPr="00226A49" w:rsidRDefault="00B852CB" w:rsidP="00226A49">
      <w:pPr>
        <w:spacing w:line="276" w:lineRule="auto"/>
        <w:rPr>
          <w:color w:val="006600"/>
        </w:rPr>
      </w:pPr>
      <w:r w:rsidRPr="00226A49">
        <w:rPr>
          <w:color w:val="006600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</w:p>
    <w:p w:rsidR="00B852CB" w:rsidRPr="00226A49" w:rsidRDefault="00B852CB" w:rsidP="00226A49">
      <w:pPr>
        <w:spacing w:line="276" w:lineRule="auto"/>
        <w:rPr>
          <w:b/>
          <w:color w:val="FF0000"/>
          <w:sz w:val="28"/>
          <w:szCs w:val="28"/>
          <w:shd w:val="clear" w:color="auto" w:fill="FFFFFF"/>
        </w:rPr>
      </w:pPr>
      <w:r w:rsidRPr="00226A49">
        <w:rPr>
          <w:color w:val="FF0000"/>
        </w:rPr>
        <w:t>Поощрять физическую активность ребенка.</w:t>
      </w:r>
    </w:p>
    <w:p w:rsidR="00B852CB" w:rsidRPr="00226A49" w:rsidRDefault="00B852CB" w:rsidP="00226A49">
      <w:pPr>
        <w:spacing w:line="276" w:lineRule="auto"/>
        <w:rPr>
          <w:color w:val="FF0000"/>
        </w:rPr>
      </w:pPr>
      <w:r w:rsidRPr="00226A49">
        <w:rPr>
          <w:color w:val="FF0000"/>
        </w:rPr>
        <w:t>Поддерживать и стимулировать творческий ручной труд ребенка.</w:t>
      </w:r>
    </w:p>
    <w:p w:rsidR="00B852CB" w:rsidRPr="00226A49" w:rsidRDefault="00B852CB" w:rsidP="00226A49">
      <w:pPr>
        <w:spacing w:line="276" w:lineRule="auto"/>
        <w:rPr>
          <w:color w:val="0000FF"/>
        </w:rPr>
      </w:pPr>
      <w:r w:rsidRPr="00226A49">
        <w:rPr>
          <w:color w:val="0000FF"/>
        </w:rPr>
        <w:t>Поощрять ребенка к заботе о ближних (представителях старшего поколения, младших детях, домашних питомцах).</w:t>
      </w:r>
    </w:p>
    <w:p w:rsidR="00B852CB" w:rsidRPr="00226A49" w:rsidRDefault="00B852CB" w:rsidP="00226A49">
      <w:pPr>
        <w:spacing w:line="276" w:lineRule="auto"/>
        <w:rPr>
          <w:color w:val="008000"/>
        </w:rPr>
      </w:pPr>
      <w:r w:rsidRPr="00226A49">
        <w:rPr>
          <w:color w:val="008000"/>
        </w:rPr>
        <w:t>Поддерживать семейные традиции, ритуалы.</w:t>
      </w:r>
    </w:p>
    <w:p w:rsidR="00B852CB" w:rsidRPr="00226A49" w:rsidRDefault="00B852CB" w:rsidP="00226A49">
      <w:pPr>
        <w:spacing w:line="276" w:lineRule="auto"/>
        <w:rPr>
          <w:b/>
          <w:color w:val="FF00FF"/>
          <w:sz w:val="28"/>
          <w:szCs w:val="28"/>
          <w:shd w:val="clear" w:color="auto" w:fill="FFFFFF"/>
        </w:rPr>
      </w:pPr>
      <w:r w:rsidRPr="00226A49">
        <w:rPr>
          <w:color w:val="FF00FF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</w:t>
      </w:r>
      <w:r>
        <w:rPr>
          <w:color w:val="FF00FF"/>
        </w:rPr>
        <w:t>.</w:t>
      </w:r>
    </w:p>
    <w:p w:rsidR="00B852CB" w:rsidRDefault="00B852CB" w:rsidP="000E0005">
      <w:pPr>
        <w:spacing w:line="276" w:lineRule="auto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D34C4F">
        <w:rPr>
          <w:b/>
          <w:color w:val="FF0000"/>
          <w:sz w:val="28"/>
          <w:szCs w:val="28"/>
          <w:shd w:val="clear" w:color="auto" w:fill="FFFFFF"/>
        </w:rPr>
        <w:t>Уважаемые родители!</w:t>
      </w:r>
    </w:p>
    <w:p w:rsidR="00B852CB" w:rsidRPr="00D34C4F" w:rsidRDefault="00B852CB" w:rsidP="00226A49">
      <w:pPr>
        <w:spacing w:line="276" w:lineRule="auto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D34C4F">
        <w:rPr>
          <w:b/>
          <w:color w:val="FF0000"/>
          <w:sz w:val="28"/>
          <w:szCs w:val="28"/>
          <w:shd w:val="clear" w:color="auto" w:fill="FFFFFF"/>
        </w:rPr>
        <w:t>Сообщите, какая проблема вас волнует!</w:t>
      </w:r>
    </w:p>
    <w:p w:rsidR="00B852CB" w:rsidRDefault="00B852CB" w:rsidP="00CA542E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 можете оставить заявку на консультацию  по электронной почте </w:t>
      </w:r>
      <w:hyperlink r:id="rId5" w:history="1">
        <w:r w:rsidRPr="00A65901">
          <w:rPr>
            <w:rStyle w:val="Hyperlink"/>
            <w:sz w:val="28"/>
            <w:szCs w:val="28"/>
            <w:shd w:val="clear" w:color="auto" w:fill="FFFFFF"/>
            <w:lang w:val="en-US"/>
          </w:rPr>
          <w:t>pmpk</w:t>
        </w:r>
        <w:r w:rsidRPr="00A65901">
          <w:rPr>
            <w:rStyle w:val="Hyperlink"/>
            <w:sz w:val="28"/>
            <w:szCs w:val="28"/>
            <w:shd w:val="clear" w:color="auto" w:fill="FFFFFF"/>
          </w:rPr>
          <w:t>@</w:t>
        </w:r>
        <w:r w:rsidRPr="00A65901">
          <w:rPr>
            <w:rStyle w:val="Hyperlink"/>
            <w:sz w:val="28"/>
            <w:szCs w:val="28"/>
            <w:shd w:val="clear" w:color="auto" w:fill="FFFFFF"/>
            <w:lang w:val="en-US"/>
          </w:rPr>
          <w:t>bk</w:t>
        </w:r>
        <w:r w:rsidRPr="00A65901">
          <w:rPr>
            <w:rStyle w:val="Hyperlink"/>
            <w:sz w:val="28"/>
            <w:szCs w:val="28"/>
            <w:shd w:val="clear" w:color="auto" w:fill="FFFFFF"/>
          </w:rPr>
          <w:t>.</w:t>
        </w:r>
        <w:r w:rsidRPr="00A65901">
          <w:rPr>
            <w:rStyle w:val="Hyperlink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 или можете позвонить конкретному консультанту:                  </w:t>
      </w:r>
    </w:p>
    <w:p w:rsidR="00B852CB" w:rsidRPr="00D34C4F" w:rsidRDefault="00B852CB" w:rsidP="000E0005">
      <w:pPr>
        <w:jc w:val="center"/>
        <w:rPr>
          <w:b/>
          <w:color w:val="FF6600"/>
          <w:sz w:val="28"/>
          <w:szCs w:val="28"/>
        </w:rPr>
      </w:pPr>
      <w:r w:rsidRPr="00D34C4F">
        <w:rPr>
          <w:b/>
          <w:color w:val="FF6600"/>
          <w:sz w:val="28"/>
          <w:szCs w:val="28"/>
        </w:rPr>
        <w:t>Контактные телефоны                                        консульта</w:t>
      </w:r>
      <w:r>
        <w:rPr>
          <w:b/>
          <w:color w:val="FF6600"/>
          <w:sz w:val="28"/>
          <w:szCs w:val="28"/>
        </w:rPr>
        <w:t>нтов  проекта                 «</w:t>
      </w:r>
      <w:r w:rsidRPr="00D34C4F">
        <w:rPr>
          <w:b/>
          <w:color w:val="FF6600"/>
          <w:sz w:val="28"/>
          <w:szCs w:val="28"/>
        </w:rPr>
        <w:t>Точка опоры»</w:t>
      </w:r>
    </w:p>
    <w:p w:rsidR="00B852CB" w:rsidRPr="00CE5C6F" w:rsidRDefault="00B852CB" w:rsidP="000E0005">
      <w:pPr>
        <w:jc w:val="center"/>
        <w:rPr>
          <w:b/>
        </w:rPr>
      </w:pPr>
      <w:r w:rsidRPr="00CE5C6F">
        <w:rPr>
          <w:b/>
        </w:rPr>
        <w:t xml:space="preserve">Муромцева Светлана Владимировна                                                                  </w:t>
      </w:r>
      <w:r w:rsidRPr="00CE5C6F">
        <w:rPr>
          <w:b/>
          <w:sz w:val="18"/>
          <w:szCs w:val="18"/>
        </w:rPr>
        <w:t>ТПМПК</w:t>
      </w:r>
      <w:r w:rsidRPr="00CE5C6F">
        <w:rPr>
          <w:b/>
        </w:rPr>
        <w:t xml:space="preserve">             </w:t>
      </w:r>
      <w:r w:rsidRPr="00A16EA6">
        <w:rPr>
          <w:b/>
          <w:noProof/>
        </w:rPr>
        <w:pict>
          <v:shape id="Рисунок 637" o:spid="_x0000_i1026" type="#_x0000_t75" alt="computer-icons-telephone-handset-clip-art-phone" style="width:11.25pt;height:11.25pt;visibility:visible">
            <v:imagedata r:id="rId6" o:title=""/>
          </v:shape>
        </w:pict>
      </w:r>
      <w:r w:rsidRPr="00CE5C6F">
        <w:rPr>
          <w:b/>
        </w:rPr>
        <w:t xml:space="preserve">  </w:t>
      </w:r>
      <w:r w:rsidRPr="00CE5C6F">
        <w:rPr>
          <w:i/>
        </w:rPr>
        <w:t>89220407226</w:t>
      </w:r>
    </w:p>
    <w:p w:rsidR="00B852CB" w:rsidRDefault="00B852CB" w:rsidP="000E0005">
      <w:pPr>
        <w:jc w:val="center"/>
        <w:rPr>
          <w:b/>
        </w:rPr>
      </w:pPr>
    </w:p>
    <w:p w:rsidR="00B852CB" w:rsidRPr="00CE5C6F" w:rsidRDefault="00B852CB" w:rsidP="000E0005">
      <w:pPr>
        <w:jc w:val="center"/>
      </w:pPr>
      <w:r>
        <w:rPr>
          <w:b/>
        </w:rPr>
        <w:t>Дери</w:t>
      </w:r>
      <w:r w:rsidRPr="00CE5C6F">
        <w:rPr>
          <w:b/>
        </w:rPr>
        <w:t xml:space="preserve">глазова  Евгения Владимировна                         </w:t>
      </w:r>
      <w:r w:rsidRPr="00CE5C6F">
        <w:rPr>
          <w:sz w:val="18"/>
          <w:szCs w:val="18"/>
        </w:rPr>
        <w:t>МАУ ДО « Викуловский детский сад « Колосок»</w:t>
      </w:r>
      <w:r w:rsidRPr="00CE5C6F">
        <w:rPr>
          <w:b/>
        </w:rPr>
        <w:t xml:space="preserve">       </w:t>
      </w:r>
      <w:r>
        <w:rPr>
          <w:b/>
        </w:rPr>
        <w:t xml:space="preserve">  </w:t>
      </w:r>
      <w:r w:rsidRPr="00CE5C6F">
        <w:rPr>
          <w:b/>
        </w:rPr>
        <w:t xml:space="preserve"> </w:t>
      </w:r>
      <w:r w:rsidRPr="00A16EA6">
        <w:rPr>
          <w:b/>
          <w:noProof/>
        </w:rPr>
        <w:pict>
          <v:shape id="_x0000_i1027" type="#_x0000_t75" alt="computer-icons-telephone-handset-clip-art-phone" style="width:11.25pt;height:11.25pt;visibility:visible">
            <v:imagedata r:id="rId7" o:title=""/>
          </v:shape>
        </w:pict>
      </w:r>
      <w:r w:rsidRPr="00CE5C6F">
        <w:rPr>
          <w:i/>
        </w:rPr>
        <w:t>89504983073</w:t>
      </w:r>
    </w:p>
    <w:p w:rsidR="00B852CB" w:rsidRPr="00CE5C6F" w:rsidRDefault="00B852CB" w:rsidP="000E0005">
      <w:pPr>
        <w:jc w:val="center"/>
        <w:rPr>
          <w:sz w:val="18"/>
          <w:szCs w:val="18"/>
        </w:rPr>
      </w:pPr>
      <w:r w:rsidRPr="00CE5C6F">
        <w:rPr>
          <w:b/>
        </w:rPr>
        <w:t>Самойлова Татьяна Николаевна</w:t>
      </w:r>
      <w:r w:rsidRPr="00CE5C6F">
        <w:rPr>
          <w:sz w:val="18"/>
          <w:szCs w:val="18"/>
        </w:rPr>
        <w:t xml:space="preserve">                                МАОУ « Викуловская СОШ №2»</w:t>
      </w:r>
    </w:p>
    <w:p w:rsidR="00B852CB" w:rsidRPr="00CE5C6F" w:rsidRDefault="00B852CB" w:rsidP="000E0005">
      <w:pPr>
        <w:numPr>
          <w:ilvl w:val="0"/>
          <w:numId w:val="1"/>
        </w:numPr>
        <w:jc w:val="center"/>
        <w:rPr>
          <w:i/>
        </w:rPr>
      </w:pPr>
      <w:r w:rsidRPr="00CE5C6F">
        <w:rPr>
          <w:i/>
        </w:rPr>
        <w:t>89504883697</w:t>
      </w:r>
    </w:p>
    <w:p w:rsidR="00B852CB" w:rsidRPr="00CE5C6F" w:rsidRDefault="00B852CB" w:rsidP="000E0005">
      <w:pPr>
        <w:jc w:val="center"/>
        <w:rPr>
          <w:b/>
          <w:bCs/>
          <w:sz w:val="18"/>
          <w:szCs w:val="18"/>
        </w:rPr>
      </w:pPr>
      <w:r w:rsidRPr="00CE5C6F">
        <w:rPr>
          <w:b/>
          <w:bCs/>
        </w:rPr>
        <w:t>Мысливцева Елена Александровна</w:t>
      </w:r>
      <w:r w:rsidRPr="00CE5C6F">
        <w:rPr>
          <w:b/>
          <w:bCs/>
          <w:sz w:val="18"/>
          <w:szCs w:val="18"/>
        </w:rPr>
        <w:t xml:space="preserve">     </w:t>
      </w:r>
      <w:r w:rsidRPr="00CE5C6F">
        <w:rPr>
          <w:sz w:val="18"/>
          <w:szCs w:val="18"/>
        </w:rPr>
        <w:t>МАОУ « Викуловская СОШ №1»</w:t>
      </w:r>
    </w:p>
    <w:p w:rsidR="00B852CB" w:rsidRPr="00CE5C6F" w:rsidRDefault="00B852CB" w:rsidP="000E0005">
      <w:pPr>
        <w:numPr>
          <w:ilvl w:val="0"/>
          <w:numId w:val="3"/>
        </w:numPr>
        <w:jc w:val="center"/>
        <w:rPr>
          <w:bCs/>
          <w:i/>
        </w:rPr>
      </w:pPr>
      <w:r w:rsidRPr="00CE5C6F">
        <w:rPr>
          <w:bCs/>
          <w:i/>
        </w:rPr>
        <w:t>89123871770</w:t>
      </w:r>
    </w:p>
    <w:p w:rsidR="00B852CB" w:rsidRDefault="00B852CB" w:rsidP="000E0005">
      <w:pPr>
        <w:jc w:val="center"/>
        <w:rPr>
          <w:sz w:val="18"/>
          <w:szCs w:val="18"/>
        </w:rPr>
      </w:pPr>
      <w:r w:rsidRPr="00CE5C6F">
        <w:rPr>
          <w:b/>
        </w:rPr>
        <w:t>Шамановских  Наталья Владимировна</w:t>
      </w:r>
      <w:r w:rsidRPr="00CE5C6F">
        <w:rPr>
          <w:sz w:val="18"/>
          <w:szCs w:val="18"/>
        </w:rPr>
        <w:t xml:space="preserve">                МАОУ « Викуловская СОШ № 1»– отделение Балаганская школа-детский сад</w:t>
      </w:r>
    </w:p>
    <w:p w:rsidR="00B852CB" w:rsidRPr="00CE5C6F" w:rsidRDefault="00B852CB" w:rsidP="000E0005">
      <w:pPr>
        <w:jc w:val="center"/>
        <w:rPr>
          <w:b/>
        </w:rPr>
      </w:pPr>
      <w:r w:rsidRPr="00A16EA6">
        <w:rPr>
          <w:b/>
          <w:noProof/>
        </w:rPr>
        <w:pict>
          <v:shape id="Рисунок 640" o:spid="_x0000_i1030" type="#_x0000_t75" alt="computer-icons-telephone-handset-clip-art-phone" style="width:11.25pt;height:5.25pt;visibility:visible">
            <v:imagedata r:id="rId8" o:title=""/>
          </v:shape>
        </w:pict>
      </w:r>
      <w:r w:rsidRPr="00CE5C6F">
        <w:rPr>
          <w:i/>
        </w:rPr>
        <w:t>89504883533</w:t>
      </w:r>
    </w:p>
    <w:p w:rsidR="00B852CB" w:rsidRPr="00CE5C6F" w:rsidRDefault="00B852CB" w:rsidP="000E0005">
      <w:pPr>
        <w:jc w:val="center"/>
        <w:rPr>
          <w:b/>
        </w:rPr>
      </w:pPr>
      <w:r w:rsidRPr="00CE5C6F">
        <w:rPr>
          <w:b/>
        </w:rPr>
        <w:t>Вараксина  Наталья Витальевна</w:t>
      </w:r>
      <w:r w:rsidRPr="00CE5C6F">
        <w:rPr>
          <w:sz w:val="18"/>
          <w:szCs w:val="18"/>
        </w:rPr>
        <w:t xml:space="preserve">                        МАОУ « Викуловская СОШ №1» – отделение  Каргалинская  школа -детский сад</w:t>
      </w:r>
    </w:p>
    <w:p w:rsidR="00B852CB" w:rsidRPr="00CE5C6F" w:rsidRDefault="00B852CB" w:rsidP="000E0005">
      <w:pPr>
        <w:jc w:val="center"/>
        <w:rPr>
          <w:i/>
        </w:rPr>
      </w:pPr>
      <w:r w:rsidRPr="00A16EA6">
        <w:rPr>
          <w:b/>
          <w:noProof/>
        </w:rPr>
        <w:pict>
          <v:shape id="Рисунок 641" o:spid="_x0000_i1031" type="#_x0000_t75" alt="computer-icons-telephone-handset-clip-art-phone" style="width:11.25pt;height:11.25pt;visibility:visible">
            <v:imagedata r:id="rId9" o:title=""/>
          </v:shape>
        </w:pict>
      </w:r>
      <w:r w:rsidRPr="00CE5C6F">
        <w:rPr>
          <w:i/>
        </w:rPr>
        <w:t>8919939322</w:t>
      </w:r>
      <w:r>
        <w:rPr>
          <w:i/>
        </w:rPr>
        <w:t>4</w:t>
      </w:r>
    </w:p>
    <w:p w:rsidR="00B852CB" w:rsidRPr="00CE5C6F" w:rsidRDefault="00B852CB" w:rsidP="000E0005">
      <w:pPr>
        <w:ind w:left="360"/>
        <w:jc w:val="center"/>
        <w:rPr>
          <w:b/>
        </w:rPr>
      </w:pPr>
      <w:r w:rsidRPr="00CE5C6F">
        <w:rPr>
          <w:b/>
        </w:rPr>
        <w:t xml:space="preserve">Штанденко   Наталья Аркадьевна                                                            </w:t>
      </w:r>
      <w:r w:rsidRPr="00CE5C6F">
        <w:rPr>
          <w:sz w:val="18"/>
          <w:szCs w:val="18"/>
        </w:rPr>
        <w:t>МАОУ  « Викуловская СОШ №1» – отделение  Боковская  школа</w:t>
      </w:r>
    </w:p>
    <w:p w:rsidR="00B852CB" w:rsidRPr="00CE5C6F" w:rsidRDefault="00B852CB" w:rsidP="000E0005">
      <w:pPr>
        <w:jc w:val="center"/>
        <w:rPr>
          <w:i/>
        </w:rPr>
      </w:pPr>
      <w:r w:rsidRPr="00A16EA6">
        <w:rPr>
          <w:b/>
          <w:noProof/>
        </w:rPr>
        <w:pict>
          <v:shape id="Рисунок 642" o:spid="_x0000_i1032" type="#_x0000_t75" alt="computer-icons-telephone-handset-clip-art-phone" style="width:11.25pt;height:11.25pt;visibility:visible">
            <v:imagedata r:id="rId10" o:title=""/>
          </v:shape>
        </w:pict>
      </w:r>
      <w:r w:rsidRPr="00CE5C6F">
        <w:rPr>
          <w:i/>
        </w:rPr>
        <w:t>8(34557) 31-2-60</w:t>
      </w:r>
    </w:p>
    <w:p w:rsidR="00B852CB" w:rsidRPr="00CE5C6F" w:rsidRDefault="00B852CB" w:rsidP="000E0005">
      <w:pPr>
        <w:ind w:left="360"/>
        <w:jc w:val="center"/>
      </w:pPr>
      <w:r w:rsidRPr="00CE5C6F">
        <w:rPr>
          <w:b/>
        </w:rPr>
        <w:t xml:space="preserve">Вебер   Олег Андреевич               </w:t>
      </w:r>
      <w:r w:rsidRPr="00CE5C6F">
        <w:rPr>
          <w:sz w:val="18"/>
          <w:szCs w:val="18"/>
        </w:rPr>
        <w:t>«Комплексный центр социального обслуживания»</w:t>
      </w:r>
    </w:p>
    <w:p w:rsidR="00B852CB" w:rsidRPr="00CE5C6F" w:rsidRDefault="00B852CB" w:rsidP="000E0005">
      <w:pPr>
        <w:jc w:val="center"/>
        <w:rPr>
          <w:i/>
        </w:rPr>
      </w:pPr>
      <w:r w:rsidRPr="00A16EA6">
        <w:rPr>
          <w:b/>
          <w:noProof/>
        </w:rPr>
        <w:pict>
          <v:shape id="Рисунок 643" o:spid="_x0000_i1033" type="#_x0000_t75" alt="computer-icons-telephone-handset-clip-art-phone" style="width:11.25pt;height:11.25pt;visibility:visible">
            <v:imagedata r:id="rId11" o:title=""/>
          </v:shape>
        </w:pict>
      </w:r>
      <w:r w:rsidRPr="00CE5C6F">
        <w:rPr>
          <w:i/>
        </w:rPr>
        <w:t>8(34557)2-49-86</w:t>
      </w:r>
    </w:p>
    <w:p w:rsidR="00B852CB" w:rsidRDefault="00B852CB" w:rsidP="000E0005">
      <w:pPr>
        <w:jc w:val="center"/>
        <w:rPr>
          <w:b/>
        </w:rPr>
      </w:pPr>
      <w:r w:rsidRPr="00CE5C6F">
        <w:rPr>
          <w:b/>
        </w:rPr>
        <w:t xml:space="preserve">Микина  Ольга Ивановна         </w:t>
      </w:r>
    </w:p>
    <w:p w:rsidR="00B852CB" w:rsidRPr="00CE5C6F" w:rsidRDefault="00B852CB" w:rsidP="00CA542E">
      <w:pPr>
        <w:jc w:val="center"/>
        <w:rPr>
          <w:b/>
        </w:rPr>
      </w:pPr>
      <w:r w:rsidRPr="00CE5C6F">
        <w:rPr>
          <w:sz w:val="18"/>
          <w:szCs w:val="18"/>
        </w:rPr>
        <w:t>«Комплексный центр социального обслуживания</w:t>
      </w:r>
      <w:r w:rsidRPr="00CE5C6F">
        <w:rPr>
          <w:color w:val="000000"/>
          <w:sz w:val="18"/>
          <w:szCs w:val="18"/>
        </w:rPr>
        <w:t>»</w:t>
      </w:r>
      <w:r w:rsidRPr="00CE5C6F">
        <w:rPr>
          <w:color w:val="000000"/>
        </w:rPr>
        <w:t xml:space="preserve">»           </w:t>
      </w:r>
      <w:r>
        <w:rPr>
          <w:color w:val="000000"/>
        </w:rPr>
        <w:t xml:space="preserve">                      </w:t>
      </w:r>
      <w:r>
        <w:rPr>
          <w:b/>
        </w:rPr>
        <w:t xml:space="preserve">                                       </w:t>
      </w:r>
      <w:r w:rsidRPr="00A16EA6">
        <w:rPr>
          <w:b/>
          <w:noProof/>
        </w:rPr>
        <w:pict>
          <v:shape id="Рисунок 644" o:spid="_x0000_i1034" type="#_x0000_t75" alt="computer-icons-telephone-handset-clip-art-phone" style="width:11.25pt;height:11.25pt;visibility:visible">
            <v:imagedata r:id="rId12" o:title=""/>
          </v:shape>
        </w:pict>
      </w:r>
      <w:r>
        <w:rPr>
          <w:b/>
        </w:rPr>
        <w:t xml:space="preserve">    </w:t>
      </w:r>
      <w:r w:rsidRPr="00CE5C6F">
        <w:rPr>
          <w:i/>
        </w:rPr>
        <w:t>89923026233</w:t>
      </w:r>
    </w:p>
    <w:p w:rsidR="00B852CB" w:rsidRDefault="00B852CB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B852CB" w:rsidRDefault="00B852CB">
      <w:r w:rsidRPr="00A16EA6">
        <w:rPr>
          <w:b/>
          <w:noProof/>
        </w:rPr>
        <w:pict>
          <v:shape id="Рисунок 1" o:spid="_x0000_i1035" type="#_x0000_t75" style="width:234pt;height:165.75pt;visibility:visible">
            <v:imagedata r:id="rId13" o:title=""/>
          </v:shape>
        </w:pict>
      </w:r>
    </w:p>
    <w:p w:rsidR="00B852CB" w:rsidRDefault="00B852CB"/>
    <w:p w:rsidR="00B852CB" w:rsidRDefault="00B852CB"/>
    <w:p w:rsidR="00B852CB" w:rsidRDefault="00B852CB"/>
    <w:p w:rsidR="00B852CB" w:rsidRDefault="00B852CB" w:rsidP="000E0005">
      <w:pPr>
        <w:jc w:val="center"/>
        <w:rPr>
          <w:b/>
          <w:sz w:val="36"/>
          <w:szCs w:val="36"/>
        </w:rPr>
      </w:pPr>
    </w:p>
    <w:p w:rsidR="00B852CB" w:rsidRDefault="00B852CB" w:rsidP="000E0005">
      <w:pPr>
        <w:jc w:val="center"/>
        <w:rPr>
          <w:b/>
          <w:sz w:val="36"/>
          <w:szCs w:val="36"/>
        </w:rPr>
      </w:pPr>
    </w:p>
    <w:p w:rsidR="00B852CB" w:rsidRDefault="00B852CB" w:rsidP="000E0005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3.75pt;margin-top:6.85pt;width:225pt;height:88.2pt;z-index:251658240" fillcolor="red">
            <v:fill opacity="55706f"/>
            <v:textbox style="mso-next-textbox:#_x0000_s1026">
              <w:txbxContent>
                <w:p w:rsidR="00B852CB" w:rsidRPr="00F25AD6" w:rsidRDefault="00B852CB" w:rsidP="000E0005">
                  <w:pPr>
                    <w:jc w:val="center"/>
                    <w:rPr>
                      <w:rFonts w:ascii="Trebuchet MS" w:eastAsia="DFKai-SB" w:hAnsi="Trebuchet MS" w:cs="Aparajita"/>
                      <w:color w:val="FFFF00"/>
                      <w:sz w:val="36"/>
                      <w:szCs w:val="36"/>
                    </w:rPr>
                  </w:pPr>
                  <w:r w:rsidRPr="00F25AD6">
                    <w:rPr>
                      <w:rFonts w:ascii="Trebuchet MS" w:eastAsia="DFKai-SB" w:hAnsi="Trebuchet MS" w:cs="Aparajita"/>
                      <w:color w:val="FFFF00"/>
                      <w:sz w:val="36"/>
                      <w:szCs w:val="36"/>
                    </w:rPr>
                    <w:t>Информационный буклет</w:t>
                  </w:r>
                </w:p>
                <w:p w:rsidR="00B852CB" w:rsidRDefault="00B852CB" w:rsidP="000E0005"/>
                <w:p w:rsidR="00B852CB" w:rsidRDefault="00B852CB" w:rsidP="000E0005"/>
                <w:p w:rsidR="00B852CB" w:rsidRDefault="00B852CB" w:rsidP="000E0005"/>
                <w:p w:rsidR="00B852CB" w:rsidRDefault="00B852CB" w:rsidP="000E0005"/>
              </w:txbxContent>
            </v:textbox>
          </v:shape>
        </w:pict>
      </w:r>
    </w:p>
    <w:p w:rsidR="00B852CB" w:rsidRDefault="00B852CB" w:rsidP="000E0005">
      <w:pPr>
        <w:jc w:val="center"/>
        <w:rPr>
          <w:b/>
          <w:sz w:val="36"/>
          <w:szCs w:val="36"/>
        </w:rPr>
      </w:pPr>
    </w:p>
    <w:p w:rsidR="00B852CB" w:rsidRDefault="00B852CB" w:rsidP="000E0005">
      <w:pPr>
        <w:jc w:val="center"/>
        <w:rPr>
          <w:b/>
          <w:sz w:val="36"/>
          <w:szCs w:val="36"/>
        </w:rPr>
      </w:pPr>
    </w:p>
    <w:p w:rsidR="00B852CB" w:rsidRDefault="00B852CB" w:rsidP="000E0005">
      <w:pPr>
        <w:jc w:val="center"/>
        <w:rPr>
          <w:b/>
          <w:sz w:val="36"/>
          <w:szCs w:val="36"/>
        </w:rPr>
      </w:pPr>
    </w:p>
    <w:p w:rsidR="00B852CB" w:rsidRDefault="00B852CB" w:rsidP="000E0005">
      <w:pPr>
        <w:jc w:val="center"/>
        <w:rPr>
          <w:b/>
          <w:sz w:val="36"/>
          <w:szCs w:val="36"/>
        </w:rPr>
      </w:pPr>
    </w:p>
    <w:p w:rsidR="00B852CB" w:rsidRDefault="00B852CB" w:rsidP="000E0005">
      <w:pPr>
        <w:jc w:val="center"/>
        <w:rPr>
          <w:b/>
          <w:sz w:val="36"/>
          <w:szCs w:val="36"/>
        </w:rPr>
      </w:pPr>
    </w:p>
    <w:p w:rsidR="00B852CB" w:rsidRDefault="00B852CB" w:rsidP="000E0005">
      <w:pPr>
        <w:jc w:val="center"/>
        <w:rPr>
          <w:b/>
          <w:sz w:val="36"/>
          <w:szCs w:val="36"/>
        </w:rPr>
      </w:pPr>
    </w:p>
    <w:p w:rsidR="00B852CB" w:rsidRDefault="00B852CB" w:rsidP="000E0005">
      <w:pPr>
        <w:jc w:val="center"/>
        <w:rPr>
          <w:b/>
          <w:sz w:val="36"/>
          <w:szCs w:val="36"/>
        </w:rPr>
      </w:pPr>
    </w:p>
    <w:p w:rsidR="00B852CB" w:rsidRPr="00D34C4F" w:rsidRDefault="00B852CB" w:rsidP="000E0005">
      <w:pPr>
        <w:jc w:val="center"/>
        <w:rPr>
          <w:b/>
          <w:sz w:val="36"/>
          <w:szCs w:val="36"/>
        </w:rPr>
      </w:pPr>
      <w:r w:rsidRPr="00D34C4F">
        <w:rPr>
          <w:b/>
          <w:sz w:val="36"/>
          <w:szCs w:val="36"/>
        </w:rPr>
        <w:t>Викуловский муниципальный район</w:t>
      </w:r>
    </w:p>
    <w:p w:rsidR="00B852CB" w:rsidRPr="00D34C4F" w:rsidRDefault="00B852CB" w:rsidP="000E0005">
      <w:pPr>
        <w:jc w:val="center"/>
        <w:rPr>
          <w:b/>
          <w:i/>
          <w:sz w:val="36"/>
          <w:szCs w:val="36"/>
        </w:rPr>
      </w:pPr>
    </w:p>
    <w:p w:rsidR="00B852CB" w:rsidRPr="00D34C4F" w:rsidRDefault="00B852CB" w:rsidP="000E000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Март  </w:t>
      </w:r>
      <w:r w:rsidRPr="00D34C4F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>20 год</w:t>
      </w:r>
    </w:p>
    <w:p w:rsidR="00B852CB" w:rsidRDefault="00B852CB"/>
    <w:p w:rsidR="00B852CB" w:rsidRDefault="00B852CB"/>
    <w:p w:rsidR="00B852CB" w:rsidRDefault="00B852CB" w:rsidP="00226A49">
      <w:pPr>
        <w:rPr>
          <w:b/>
          <w:color w:val="FF0000"/>
          <w:sz w:val="32"/>
          <w:szCs w:val="32"/>
        </w:rPr>
      </w:pPr>
      <w:r w:rsidRPr="00CB2B52">
        <w:rPr>
          <w:color w:val="FF0000"/>
          <w:sz w:val="18"/>
          <w:szCs w:val="18"/>
          <w:shd w:val="clear" w:color="auto" w:fill="FDFDFD"/>
        </w:rPr>
        <w:t>Памятки по предотвращению тревожных состояний, разработанные психологами Московского психолого-педагогического университета</w:t>
      </w:r>
      <w:r w:rsidRPr="00CB2B52">
        <w:rPr>
          <w:color w:val="000000"/>
          <w:sz w:val="18"/>
          <w:szCs w:val="18"/>
          <w:shd w:val="clear" w:color="auto" w:fill="FDFDFD"/>
        </w:rPr>
        <w:t>.</w:t>
      </w:r>
      <w:r w:rsidRPr="00CB2B52">
        <w:rPr>
          <w:b/>
          <w:color w:val="FF0000"/>
          <w:sz w:val="32"/>
          <w:szCs w:val="32"/>
        </w:rPr>
        <w:t xml:space="preserve"> </w:t>
      </w:r>
    </w:p>
    <w:p w:rsidR="00B852CB" w:rsidRDefault="00B852CB" w:rsidP="00CB2B52">
      <w:pPr>
        <w:jc w:val="center"/>
        <w:rPr>
          <w:b/>
          <w:color w:val="FF0000"/>
        </w:rPr>
      </w:pPr>
    </w:p>
    <w:p w:rsidR="00B852CB" w:rsidRPr="00CB2B52" w:rsidRDefault="00B852CB" w:rsidP="00CB2B52">
      <w:pPr>
        <w:jc w:val="center"/>
        <w:rPr>
          <w:b/>
          <w:color w:val="FF0000"/>
        </w:rPr>
      </w:pPr>
      <w:r w:rsidRPr="00CB2B52">
        <w:rPr>
          <w:b/>
          <w:color w:val="FF0000"/>
        </w:rPr>
        <w:t>РЕКОМЕНДАЦИИ РОДИТЕЛЯМ ДЕТЕЙ, ВРЕМЕННО НАХОДЯЩИХСЯ НА ДИСТАНЦИОННОМ ОБУЧЕНИИ</w:t>
      </w:r>
    </w:p>
    <w:p w:rsidR="00B852CB" w:rsidRDefault="00B852CB" w:rsidP="000E0005"/>
    <w:p w:rsidR="00B852CB" w:rsidRDefault="00B852CB" w:rsidP="000E0005">
      <w:r w:rsidRPr="00A16EA6">
        <w:rPr>
          <w:b/>
          <w:color w:val="FF0000"/>
          <w:sz w:val="48"/>
          <w:szCs w:val="48"/>
        </w:rPr>
        <w:pict>
          <v:shape id="_x0000_i1036" type="#_x0000_t75" style="width:195pt;height:191.25pt">
            <v:imagedata r:id="rId14" o:title=""/>
          </v:shape>
        </w:pict>
      </w:r>
    </w:p>
    <w:p w:rsidR="00B852CB" w:rsidRDefault="00B852CB" w:rsidP="000E0005">
      <w:r>
        <w:t xml:space="preserve">  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</w:p>
    <w:p w:rsidR="00B852CB" w:rsidRDefault="00B852CB" w:rsidP="000E0005">
      <w: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</w:t>
      </w:r>
    </w:p>
    <w:p w:rsidR="00B852CB" w:rsidRDefault="00B852CB" w:rsidP="000E0005">
      <w:r>
        <w:t>При общении с близкими старайтесь не центрироваться на темах, посвященных коронавирусу, и других темах, вызывающих тревогу. 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 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p w:rsidR="00B852CB" w:rsidRPr="00355DDB" w:rsidRDefault="00B852CB" w:rsidP="003E7950">
      <w:pPr>
        <w:jc w:val="center"/>
        <w:rPr>
          <w:b/>
          <w:color w:val="FF0000"/>
          <w:sz w:val="28"/>
          <w:szCs w:val="28"/>
        </w:rPr>
      </w:pPr>
      <w:r w:rsidRPr="00355DDB">
        <w:rPr>
          <w:b/>
          <w:color w:val="FF0000"/>
          <w:sz w:val="28"/>
          <w:szCs w:val="28"/>
        </w:rPr>
        <w:t xml:space="preserve">Единый </w:t>
      </w:r>
    </w:p>
    <w:p w:rsidR="00B852CB" w:rsidRPr="00355DDB" w:rsidRDefault="00B852CB" w:rsidP="003E7950">
      <w:pPr>
        <w:jc w:val="center"/>
        <w:rPr>
          <w:b/>
          <w:color w:val="FF0000"/>
          <w:sz w:val="28"/>
          <w:szCs w:val="28"/>
        </w:rPr>
      </w:pPr>
      <w:r w:rsidRPr="00355DDB">
        <w:rPr>
          <w:b/>
          <w:color w:val="FF0000"/>
          <w:sz w:val="28"/>
          <w:szCs w:val="28"/>
        </w:rPr>
        <w:t>Общероссийский телефон доверия для детей, подростков и их родителей</w:t>
      </w:r>
    </w:p>
    <w:p w:rsidR="00B852CB" w:rsidRPr="00355DDB" w:rsidRDefault="00B852CB" w:rsidP="003E7950">
      <w:pPr>
        <w:jc w:val="center"/>
        <w:rPr>
          <w:b/>
          <w:color w:val="FF0000"/>
          <w:sz w:val="28"/>
          <w:szCs w:val="28"/>
        </w:rPr>
      </w:pPr>
      <w:r w:rsidRPr="00355DDB">
        <w:rPr>
          <w:b/>
          <w:color w:val="FF0000"/>
          <w:sz w:val="28"/>
          <w:szCs w:val="28"/>
        </w:rPr>
        <w:t xml:space="preserve"> — 8-800-2000-122 — </w:t>
      </w:r>
    </w:p>
    <w:p w:rsidR="00B852CB" w:rsidRPr="00355DDB" w:rsidRDefault="00B852CB" w:rsidP="003E7950">
      <w:pPr>
        <w:jc w:val="center"/>
        <w:rPr>
          <w:b/>
          <w:color w:val="FF0000"/>
          <w:sz w:val="28"/>
          <w:szCs w:val="28"/>
        </w:rPr>
      </w:pPr>
      <w:r w:rsidRPr="00355DDB">
        <w:rPr>
          <w:b/>
          <w:color w:val="FF0000"/>
          <w:sz w:val="28"/>
          <w:szCs w:val="28"/>
        </w:rPr>
        <w:t>работает во всех регионах Российской Федерации</w:t>
      </w:r>
    </w:p>
    <w:p w:rsidR="00B852CB" w:rsidRPr="00355DDB" w:rsidRDefault="00B852CB" w:rsidP="000E0005">
      <w:pPr>
        <w:rPr>
          <w:b/>
          <w:color w:val="FF0000"/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Pr="00CA542E" w:rsidRDefault="00B852CB" w:rsidP="000E0005">
      <w:pPr>
        <w:rPr>
          <w:sz w:val="28"/>
          <w:szCs w:val="28"/>
        </w:rPr>
      </w:pPr>
    </w:p>
    <w:p w:rsidR="00B852CB" w:rsidRDefault="00B852CB" w:rsidP="000E0005"/>
    <w:p w:rsidR="00B852CB" w:rsidRDefault="00B852CB" w:rsidP="000E0005"/>
    <w:p w:rsidR="00B852CB" w:rsidRDefault="00B852CB" w:rsidP="000E0005"/>
    <w:p w:rsidR="00B852CB" w:rsidRDefault="00B852CB" w:rsidP="000E0005"/>
    <w:p w:rsidR="00B852CB" w:rsidRDefault="00B852CB" w:rsidP="000E0005"/>
    <w:p w:rsidR="00B852CB" w:rsidRDefault="00B852CB" w:rsidP="000E0005"/>
    <w:p w:rsidR="00B852CB" w:rsidRDefault="00B852CB" w:rsidP="000E0005"/>
    <w:p w:rsidR="00B852CB" w:rsidRDefault="00B852CB" w:rsidP="000E0005"/>
    <w:p w:rsidR="00B852CB" w:rsidRDefault="00B852CB" w:rsidP="000E0005"/>
    <w:p w:rsidR="00B852CB" w:rsidRDefault="00B852CB" w:rsidP="000E0005"/>
    <w:p w:rsidR="00B852CB" w:rsidRPr="00111114" w:rsidRDefault="00B852CB" w:rsidP="00111114">
      <w:pPr>
        <w:spacing w:after="200"/>
        <w:jc w:val="center"/>
        <w:rPr>
          <w:rFonts w:ascii="Calibri" w:hAnsi="Calibri"/>
          <w:sz w:val="21"/>
          <w:szCs w:val="21"/>
          <w:lang w:eastAsia="en-US"/>
        </w:rPr>
      </w:pPr>
    </w:p>
    <w:p w:rsidR="00B852CB" w:rsidRPr="00111114" w:rsidRDefault="00B852CB" w:rsidP="00111114">
      <w:pPr>
        <w:spacing w:line="360" w:lineRule="auto"/>
        <w:jc w:val="center"/>
        <w:rPr>
          <w:b/>
          <w:color w:val="FF0000"/>
          <w:sz w:val="48"/>
          <w:szCs w:val="48"/>
        </w:rPr>
      </w:pPr>
    </w:p>
    <w:p w:rsidR="00B852CB" w:rsidRPr="003E7950" w:rsidRDefault="00B852CB" w:rsidP="00111114">
      <w:pPr>
        <w:spacing w:line="360" w:lineRule="auto"/>
        <w:jc w:val="center"/>
        <w:rPr>
          <w:b/>
          <w:color w:val="FF0000"/>
          <w:sz w:val="48"/>
          <w:szCs w:val="48"/>
        </w:rPr>
      </w:pPr>
    </w:p>
    <w:sectPr w:rsidR="00B852CB" w:rsidRPr="003E7950" w:rsidSect="00CA542E">
      <w:pgSz w:w="16838" w:h="11906" w:orient="landscape"/>
      <w:pgMar w:top="360" w:right="567" w:bottom="180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6pt;height:549.75pt" o:bullet="t">
        <v:imagedata r:id="rId1" o:title=""/>
      </v:shape>
    </w:pict>
  </w:numPicBullet>
  <w:abstractNum w:abstractNumId="0">
    <w:nsid w:val="FFFFFF7C"/>
    <w:multiLevelType w:val="singleLevel"/>
    <w:tmpl w:val="502AE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28B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A28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964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58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06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E4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61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582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863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1BBF"/>
    <w:multiLevelType w:val="hybridMultilevel"/>
    <w:tmpl w:val="4614E05A"/>
    <w:lvl w:ilvl="0" w:tplc="64B29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CB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68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4B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C3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AE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A3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28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2B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5A06A8"/>
    <w:multiLevelType w:val="hybridMultilevel"/>
    <w:tmpl w:val="1606247E"/>
    <w:lvl w:ilvl="0" w:tplc="6F045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45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0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CD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0D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C1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6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6A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E8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006C3D"/>
    <w:multiLevelType w:val="hybridMultilevel"/>
    <w:tmpl w:val="7D2C9B58"/>
    <w:lvl w:ilvl="0" w:tplc="16228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AC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0A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C8C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2B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E9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9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6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60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C63341"/>
    <w:multiLevelType w:val="hybridMultilevel"/>
    <w:tmpl w:val="1676341A"/>
    <w:lvl w:ilvl="0" w:tplc="26D2A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61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EE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A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8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4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2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005"/>
    <w:rsid w:val="000B6B1A"/>
    <w:rsid w:val="000E0005"/>
    <w:rsid w:val="00111114"/>
    <w:rsid w:val="00226A49"/>
    <w:rsid w:val="00355DDB"/>
    <w:rsid w:val="003E7950"/>
    <w:rsid w:val="0051757A"/>
    <w:rsid w:val="006912F5"/>
    <w:rsid w:val="006942EE"/>
    <w:rsid w:val="006E22D9"/>
    <w:rsid w:val="00752B04"/>
    <w:rsid w:val="008148BA"/>
    <w:rsid w:val="00A16EA6"/>
    <w:rsid w:val="00A65901"/>
    <w:rsid w:val="00B34902"/>
    <w:rsid w:val="00B852CB"/>
    <w:rsid w:val="00C13CAF"/>
    <w:rsid w:val="00C14CA6"/>
    <w:rsid w:val="00CA542E"/>
    <w:rsid w:val="00CB2B52"/>
    <w:rsid w:val="00CE5C6F"/>
    <w:rsid w:val="00D34C4F"/>
    <w:rsid w:val="00E409E9"/>
    <w:rsid w:val="00E43549"/>
    <w:rsid w:val="00E4372C"/>
    <w:rsid w:val="00F25AD6"/>
    <w:rsid w:val="00FC3808"/>
    <w:rsid w:val="00F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CB2B5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E00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0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1.jpeg"/><Relationship Id="rId5" Type="http://schemas.openxmlformats.org/officeDocument/2006/relationships/hyperlink" Target="mailto:pmpk@bk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984</Words>
  <Characters>5615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родителю помочь ребенку справиться с возможным стрессом при временном нахождении дома                          </dc:title>
  <dc:subject/>
  <dc:creator>KCSON</dc:creator>
  <cp:keywords/>
  <dc:description/>
  <cp:lastModifiedBy>Дом</cp:lastModifiedBy>
  <cp:revision>2</cp:revision>
  <dcterms:created xsi:type="dcterms:W3CDTF">2020-04-03T04:57:00Z</dcterms:created>
  <dcterms:modified xsi:type="dcterms:W3CDTF">2020-04-03T04:57:00Z</dcterms:modified>
</cp:coreProperties>
</file>